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3AD8" w:rsidRPr="0020003E" w:rsidRDefault="002D3AD8" w:rsidP="002D3AD8">
      <w:pPr>
        <w:pStyle w:val="En-tte"/>
        <w:ind w:hanging="284"/>
        <w:rPr>
          <w:sz w:val="3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39E8C5" wp14:editId="29A3BABD">
            <wp:simplePos x="0" y="0"/>
            <wp:positionH relativeFrom="column">
              <wp:posOffset>-184785</wp:posOffset>
            </wp:positionH>
            <wp:positionV relativeFrom="paragraph">
              <wp:posOffset>134620</wp:posOffset>
            </wp:positionV>
            <wp:extent cx="1381125" cy="809456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AA fond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48" cy="82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AD8" w:rsidRPr="00F2780E" w:rsidRDefault="002D3AD8" w:rsidP="00622217">
      <w:pPr>
        <w:pStyle w:val="En-tte"/>
        <w:tabs>
          <w:tab w:val="clear" w:pos="4536"/>
        </w:tabs>
        <w:ind w:left="3969"/>
        <w:rPr>
          <w:rFonts w:ascii="Arial Narrow" w:hAnsi="Arial Narrow"/>
          <w:b/>
          <w:color w:val="0D0D0D" w:themeColor="text1" w:themeTint="F2"/>
          <w:sz w:val="36"/>
          <w:szCs w:val="36"/>
        </w:rPr>
      </w:pPr>
      <w:r w:rsidRPr="00F2780E">
        <w:rPr>
          <w:rFonts w:ascii="Arial Narrow" w:hAnsi="Arial Narrow"/>
          <w:b/>
          <w:color w:val="0D0D0D" w:themeColor="text1" w:themeTint="F2"/>
          <w:sz w:val="36"/>
          <w:szCs w:val="36"/>
        </w:rPr>
        <w:t xml:space="preserve"> </w:t>
      </w:r>
      <w:bookmarkStart w:id="0" w:name="_GoBack"/>
      <w:bookmarkEnd w:id="0"/>
      <w:r w:rsidR="004C1F99" w:rsidRPr="00F2780E">
        <w:rPr>
          <w:rFonts w:ascii="Arial Narrow" w:hAnsi="Arial Narrow"/>
          <w:b/>
          <w:color w:val="0D0D0D" w:themeColor="text1" w:themeTint="F2"/>
          <w:sz w:val="36"/>
          <w:szCs w:val="36"/>
        </w:rPr>
        <w:t xml:space="preserve">Remboursement frais </w:t>
      </w:r>
      <w:r w:rsidR="00F2780E">
        <w:rPr>
          <w:rFonts w:ascii="Arial Narrow" w:hAnsi="Arial Narrow"/>
          <w:b/>
          <w:color w:val="0D0D0D" w:themeColor="text1" w:themeTint="F2"/>
          <w:sz w:val="36"/>
          <w:szCs w:val="36"/>
        </w:rPr>
        <w:t>de d</w:t>
      </w:r>
      <w:r w:rsidR="004C1F99" w:rsidRPr="00F2780E">
        <w:rPr>
          <w:rFonts w:ascii="Arial Narrow" w:hAnsi="Arial Narrow"/>
          <w:b/>
          <w:color w:val="0D0D0D" w:themeColor="text1" w:themeTint="F2"/>
          <w:sz w:val="36"/>
          <w:szCs w:val="36"/>
        </w:rPr>
        <w:t>iplôme</w:t>
      </w:r>
    </w:p>
    <w:p w:rsidR="002D3AD8" w:rsidRDefault="002D3AD8" w:rsidP="002D3AD8">
      <w:pPr>
        <w:pStyle w:val="En-tte"/>
        <w:tabs>
          <w:tab w:val="left" w:pos="5387"/>
          <w:tab w:val="left" w:pos="5954"/>
        </w:tabs>
        <w:ind w:firstLine="1560"/>
        <w:jc w:val="right"/>
        <w:rPr>
          <w:rFonts w:ascii="Arial Narrow" w:hAnsi="Arial Narrow"/>
          <w:b/>
          <w:sz w:val="32"/>
          <w:szCs w:val="28"/>
        </w:rPr>
      </w:pPr>
    </w:p>
    <w:p w:rsidR="006F68AA" w:rsidRDefault="006F68AA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6175BE" w:rsidRDefault="006175BE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tbl>
      <w:tblPr>
        <w:tblStyle w:val="Grilledutableau"/>
        <w:tblpPr w:leftFromText="141" w:rightFromText="141" w:vertAnchor="page" w:horzAnchor="margin" w:tblpXSpec="right" w:tblpY="2296"/>
        <w:tblW w:w="9078" w:type="dxa"/>
        <w:tblLook w:val="04A0" w:firstRow="1" w:lastRow="0" w:firstColumn="1" w:lastColumn="0" w:noHBand="0" w:noVBand="1"/>
      </w:tblPr>
      <w:tblGrid>
        <w:gridCol w:w="3691"/>
        <w:gridCol w:w="5387"/>
      </w:tblGrid>
      <w:tr w:rsidR="00253364" w:rsidTr="00F2780E">
        <w:tc>
          <w:tcPr>
            <w:tcW w:w="9078" w:type="dxa"/>
            <w:gridSpan w:val="2"/>
          </w:tcPr>
          <w:p w:rsidR="00253364" w:rsidRPr="00FB04AD" w:rsidRDefault="00253364" w:rsidP="00253364">
            <w:pPr>
              <w:pStyle w:val="Sansinterligne1"/>
              <w:tabs>
                <w:tab w:val="left" w:pos="162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04AD">
              <w:rPr>
                <w:rFonts w:ascii="Arial Narrow" w:hAnsi="Arial Narrow"/>
                <w:b/>
                <w:sz w:val="24"/>
                <w:szCs w:val="24"/>
              </w:rPr>
              <w:t>SUIVI DE PROJET</w:t>
            </w:r>
            <w:r w:rsidR="00230DBC">
              <w:rPr>
                <w:rFonts w:ascii="Arial Narrow" w:hAnsi="Arial Narrow"/>
                <w:b/>
                <w:sz w:val="24"/>
                <w:szCs w:val="24"/>
              </w:rPr>
              <w:t xml:space="preserve"> CYCLE SCOLAIRE 20…/</w:t>
            </w:r>
            <w:proofErr w:type="gramStart"/>
            <w:r w:rsidR="00230DBC">
              <w:rPr>
                <w:rFonts w:ascii="Arial Narrow" w:hAnsi="Arial Narrow"/>
                <w:b/>
                <w:sz w:val="24"/>
                <w:szCs w:val="24"/>
              </w:rPr>
              <w:t>20….</w:t>
            </w:r>
            <w:proofErr w:type="gramEnd"/>
            <w:r w:rsidR="00230DB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53364" w:rsidTr="00F2780E">
        <w:trPr>
          <w:trHeight w:val="503"/>
        </w:trPr>
        <w:tc>
          <w:tcPr>
            <w:tcW w:w="3691" w:type="dxa"/>
            <w:vAlign w:val="center"/>
          </w:tcPr>
          <w:p w:rsidR="00253364" w:rsidRPr="00FB04AD" w:rsidRDefault="00253364" w:rsidP="00253364">
            <w:pPr>
              <w:pStyle w:val="Sansinterligne1"/>
              <w:tabs>
                <w:tab w:val="left" w:pos="1620"/>
              </w:tabs>
              <w:rPr>
                <w:rFonts w:ascii="Arial Narrow" w:hAnsi="Arial Narrow"/>
                <w:sz w:val="20"/>
                <w:szCs w:val="24"/>
              </w:rPr>
            </w:pPr>
            <w:r w:rsidRPr="00FB04AD">
              <w:rPr>
                <w:rFonts w:ascii="Arial Narrow" w:hAnsi="Arial Narrow"/>
                <w:sz w:val="20"/>
                <w:szCs w:val="28"/>
              </w:rPr>
              <w:t>Titre du projet </w:t>
            </w:r>
          </w:p>
        </w:tc>
        <w:tc>
          <w:tcPr>
            <w:tcW w:w="5387" w:type="dxa"/>
          </w:tcPr>
          <w:p w:rsidR="00253364" w:rsidRDefault="00253364" w:rsidP="00253364">
            <w:pPr>
              <w:pStyle w:val="Sansinterligne1"/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364" w:rsidTr="00F2780E">
        <w:trPr>
          <w:trHeight w:val="425"/>
        </w:trPr>
        <w:tc>
          <w:tcPr>
            <w:tcW w:w="3691" w:type="dxa"/>
            <w:vAlign w:val="center"/>
          </w:tcPr>
          <w:p w:rsidR="00253364" w:rsidRPr="00FB04AD" w:rsidRDefault="004C1F99" w:rsidP="00253364">
            <w:pPr>
              <w:pStyle w:val="Sansinterligne1"/>
              <w:tabs>
                <w:tab w:val="left" w:pos="1620"/>
              </w:tabs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8"/>
              </w:rPr>
              <w:t>Nom Prénom</w:t>
            </w:r>
            <w:r w:rsidR="00253364" w:rsidRPr="00FB04AD">
              <w:rPr>
                <w:rFonts w:ascii="Arial Narrow" w:hAnsi="Arial Narrow"/>
                <w:sz w:val="20"/>
                <w:szCs w:val="28"/>
              </w:rPr>
              <w:t> </w:t>
            </w:r>
            <w:r w:rsidR="00230DBC">
              <w:rPr>
                <w:rFonts w:ascii="Arial Narrow" w:hAnsi="Arial Narrow"/>
                <w:sz w:val="20"/>
                <w:szCs w:val="28"/>
              </w:rPr>
              <w:t>de l’étudiant</w:t>
            </w:r>
          </w:p>
        </w:tc>
        <w:tc>
          <w:tcPr>
            <w:tcW w:w="5387" w:type="dxa"/>
          </w:tcPr>
          <w:p w:rsidR="00253364" w:rsidRDefault="00253364" w:rsidP="00253364">
            <w:pPr>
              <w:pStyle w:val="Sansinterligne1"/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DBC" w:rsidTr="00F2780E">
        <w:trPr>
          <w:trHeight w:val="425"/>
        </w:trPr>
        <w:tc>
          <w:tcPr>
            <w:tcW w:w="3691" w:type="dxa"/>
            <w:vAlign w:val="center"/>
          </w:tcPr>
          <w:p w:rsidR="00230DBC" w:rsidRDefault="00230DBC" w:rsidP="00253364">
            <w:pPr>
              <w:pStyle w:val="Sansinterligne1"/>
              <w:tabs>
                <w:tab w:val="left" w:pos="1620"/>
              </w:tabs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Nom Prénom du Directeur de projet</w:t>
            </w:r>
          </w:p>
        </w:tc>
        <w:tc>
          <w:tcPr>
            <w:tcW w:w="5387" w:type="dxa"/>
          </w:tcPr>
          <w:p w:rsidR="00230DBC" w:rsidRDefault="00230DBC" w:rsidP="00253364">
            <w:pPr>
              <w:pStyle w:val="Sansinterligne1"/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780E" w:rsidRDefault="00F2780E" w:rsidP="004C1F99">
      <w:pPr>
        <w:tabs>
          <w:tab w:val="left" w:pos="708"/>
          <w:tab w:val="left" w:pos="1416"/>
          <w:tab w:val="left" w:pos="2124"/>
          <w:tab w:val="center" w:pos="4536"/>
          <w:tab w:val="left" w:pos="6720"/>
        </w:tabs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F2780E" w:rsidRDefault="00F2780E" w:rsidP="004C1F99">
      <w:pPr>
        <w:tabs>
          <w:tab w:val="left" w:pos="708"/>
          <w:tab w:val="left" w:pos="1416"/>
          <w:tab w:val="left" w:pos="2124"/>
          <w:tab w:val="center" w:pos="4536"/>
          <w:tab w:val="left" w:pos="6720"/>
        </w:tabs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6F68AA" w:rsidRDefault="006F68AA" w:rsidP="004C1F99">
      <w:pPr>
        <w:tabs>
          <w:tab w:val="left" w:pos="708"/>
          <w:tab w:val="left" w:pos="1416"/>
          <w:tab w:val="left" w:pos="2124"/>
          <w:tab w:val="center" w:pos="4536"/>
          <w:tab w:val="left" w:pos="6720"/>
        </w:tabs>
        <w:spacing w:line="240" w:lineRule="auto"/>
        <w:contextualSpacing/>
        <w:rPr>
          <w:rFonts w:ascii="Arial Narrow" w:hAnsi="Arial Narrow"/>
          <w:sz w:val="24"/>
          <w:szCs w:val="28"/>
        </w:rPr>
      </w:pPr>
      <w:r w:rsidRPr="00622217">
        <w:rPr>
          <w:rFonts w:ascii="Arial Narrow" w:hAnsi="Arial Narrow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71F6C" wp14:editId="0ADD6002">
                <wp:simplePos x="0" y="0"/>
                <wp:positionH relativeFrom="column">
                  <wp:posOffset>4911090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8088" id="Rectangle 8" o:spid="_x0000_s1026" style="position:absolute;margin-left:386.7pt;margin-top:.6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" fillcolor="white [3201]" strokecolor="black [3200]" strokeweight=".25pt"/>
            </w:pict>
          </mc:Fallback>
        </mc:AlternateContent>
      </w:r>
      <w:r w:rsidRPr="00622217">
        <w:rPr>
          <w:rFonts w:ascii="Arial Narrow" w:hAnsi="Arial Narrow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076E9" wp14:editId="5ABEA2A2">
                <wp:simplePos x="0" y="0"/>
                <wp:positionH relativeFrom="column">
                  <wp:posOffset>3667125</wp:posOffset>
                </wp:positionH>
                <wp:positionV relativeFrom="paragraph">
                  <wp:posOffset>1270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ED58" id="Rectangle 7" o:spid="_x0000_s1026" style="position:absolute;margin-left:288.75pt;margin-top:.1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622217">
        <w:rPr>
          <w:rFonts w:ascii="Arial Narrow" w:hAnsi="Arial Narrow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20075" wp14:editId="56888003">
                <wp:simplePos x="0" y="0"/>
                <wp:positionH relativeFrom="column">
                  <wp:posOffset>1876425</wp:posOffset>
                </wp:positionH>
                <wp:positionV relativeFrom="paragraph">
                  <wp:posOffset>3175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7DB7" id="Rectangle 4" o:spid="_x0000_s1026" style="position:absolute;margin-left:147.75pt;margin-top:.2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6F68AA">
        <w:rPr>
          <w:rFonts w:ascii="Arial Narrow" w:hAnsi="Arial Narrow"/>
          <w:b/>
          <w:sz w:val="24"/>
          <w:szCs w:val="28"/>
        </w:rPr>
        <w:t>Type d’achat</w:t>
      </w:r>
      <w:r>
        <w:rPr>
          <w:rFonts w:ascii="Arial Narrow" w:hAnsi="Arial Narrow"/>
          <w:sz w:val="24"/>
          <w:szCs w:val="28"/>
        </w:rPr>
        <w:t> :</w:t>
      </w:r>
      <w:r>
        <w:rPr>
          <w:rFonts w:ascii="Arial Narrow" w:hAnsi="Arial Narrow"/>
          <w:sz w:val="24"/>
          <w:szCs w:val="28"/>
        </w:rPr>
        <w:tab/>
      </w:r>
      <w:r w:rsidR="004C1F99">
        <w:rPr>
          <w:rFonts w:ascii="Arial Narrow" w:hAnsi="Arial Narrow"/>
          <w:sz w:val="24"/>
          <w:szCs w:val="28"/>
        </w:rPr>
        <w:t>Matériel</w:t>
      </w:r>
      <w:r w:rsidR="004C1F99">
        <w:rPr>
          <w:rFonts w:ascii="Arial Narrow" w:hAnsi="Arial Narrow"/>
          <w:sz w:val="24"/>
          <w:szCs w:val="28"/>
        </w:rPr>
        <w:tab/>
      </w:r>
      <w:r w:rsidR="004C1F99">
        <w:rPr>
          <w:rFonts w:ascii="Arial Narrow" w:hAnsi="Arial Narrow"/>
          <w:sz w:val="24"/>
          <w:szCs w:val="28"/>
        </w:rPr>
        <w:tab/>
        <w:t>Déplacement</w:t>
      </w:r>
      <w:r w:rsidR="004C1F99">
        <w:rPr>
          <w:rFonts w:ascii="Arial Narrow" w:hAnsi="Arial Narrow"/>
          <w:sz w:val="24"/>
          <w:szCs w:val="28"/>
        </w:rPr>
        <w:tab/>
        <w:t>Autre</w:t>
      </w:r>
    </w:p>
    <w:p w:rsidR="00B53618" w:rsidRDefault="00B53618" w:rsidP="008748CC">
      <w:pPr>
        <w:spacing w:line="240" w:lineRule="auto"/>
        <w:contextualSpacing/>
        <w:rPr>
          <w:rFonts w:ascii="Arial Narrow" w:hAnsi="Arial Narrow"/>
          <w:color w:val="A6A6A6" w:themeColor="background1" w:themeShade="A6"/>
          <w:sz w:val="24"/>
          <w:szCs w:val="28"/>
        </w:rPr>
      </w:pPr>
    </w:p>
    <w:p w:rsidR="00F2780E" w:rsidRDefault="00F2780E" w:rsidP="008748CC">
      <w:pPr>
        <w:spacing w:line="240" w:lineRule="auto"/>
        <w:contextualSpacing/>
        <w:rPr>
          <w:rFonts w:ascii="Arial Narrow" w:hAnsi="Arial Narrow"/>
          <w:color w:val="A6A6A6" w:themeColor="background1" w:themeShade="A6"/>
          <w:sz w:val="24"/>
          <w:szCs w:val="28"/>
        </w:rPr>
      </w:pPr>
    </w:p>
    <w:p w:rsidR="00B53618" w:rsidRPr="00253364" w:rsidRDefault="00B53618" w:rsidP="008748CC">
      <w:pPr>
        <w:spacing w:line="240" w:lineRule="auto"/>
        <w:contextualSpacing/>
        <w:rPr>
          <w:rFonts w:ascii="Arial Narrow" w:hAnsi="Arial Narrow"/>
          <w:sz w:val="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06"/>
        <w:gridCol w:w="1160"/>
      </w:tblGrid>
      <w:tr w:rsidR="00C405CF" w:rsidRPr="006175BE" w:rsidTr="00C405CF">
        <w:trPr>
          <w:trHeight w:val="495"/>
        </w:trPr>
        <w:tc>
          <w:tcPr>
            <w:tcW w:w="1696" w:type="dxa"/>
            <w:vAlign w:val="center"/>
          </w:tcPr>
          <w:p w:rsidR="00C405CF" w:rsidRDefault="00C440A0" w:rsidP="00230D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Libellé</w:t>
            </w:r>
          </w:p>
        </w:tc>
        <w:tc>
          <w:tcPr>
            <w:tcW w:w="6206" w:type="dxa"/>
            <w:vAlign w:val="center"/>
          </w:tcPr>
          <w:p w:rsidR="00C405CF" w:rsidRPr="006175BE" w:rsidRDefault="00C440A0" w:rsidP="00230D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Type</w:t>
            </w:r>
          </w:p>
        </w:tc>
        <w:tc>
          <w:tcPr>
            <w:tcW w:w="1160" w:type="dxa"/>
            <w:vAlign w:val="center"/>
          </w:tcPr>
          <w:p w:rsidR="00C405CF" w:rsidRPr="006175BE" w:rsidRDefault="00C405CF" w:rsidP="00230D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Cs w:val="28"/>
              </w:rPr>
            </w:pPr>
            <w:r w:rsidRPr="006175BE">
              <w:rPr>
                <w:rFonts w:ascii="Arial Narrow" w:hAnsi="Arial Narrow"/>
                <w:b/>
                <w:szCs w:val="28"/>
              </w:rPr>
              <w:t>PRIX en € TTC</w:t>
            </w:r>
          </w:p>
        </w:tc>
      </w:tr>
      <w:tr w:rsidR="00C405CF" w:rsidTr="00BF2D70">
        <w:trPr>
          <w:trHeight w:val="552"/>
        </w:trPr>
        <w:tc>
          <w:tcPr>
            <w:tcW w:w="1696" w:type="dxa"/>
          </w:tcPr>
          <w:p w:rsidR="00C405CF" w:rsidRDefault="00C405CF" w:rsidP="008748CC">
            <w:pPr>
              <w:spacing w:line="240" w:lineRule="auto"/>
              <w:contextualSpacing/>
              <w:rPr>
                <w:rFonts w:ascii="Arial Narrow" w:hAnsi="Arial Narrow"/>
                <w:szCs w:val="28"/>
              </w:rPr>
            </w:pPr>
          </w:p>
        </w:tc>
        <w:tc>
          <w:tcPr>
            <w:tcW w:w="6206" w:type="dxa"/>
          </w:tcPr>
          <w:p w:rsidR="00C405CF" w:rsidRDefault="00C405CF" w:rsidP="008748CC">
            <w:pPr>
              <w:spacing w:line="240" w:lineRule="auto"/>
              <w:contextualSpacing/>
              <w:rPr>
                <w:rFonts w:ascii="Arial Narrow" w:hAnsi="Arial Narrow"/>
                <w:szCs w:val="28"/>
              </w:rPr>
            </w:pPr>
          </w:p>
        </w:tc>
        <w:tc>
          <w:tcPr>
            <w:tcW w:w="1160" w:type="dxa"/>
          </w:tcPr>
          <w:p w:rsidR="00C405CF" w:rsidRDefault="00C405CF" w:rsidP="006175BE">
            <w:pPr>
              <w:spacing w:line="240" w:lineRule="auto"/>
              <w:contextualSpacing/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C405CF" w:rsidRPr="006175BE" w:rsidTr="00BF2D70">
        <w:trPr>
          <w:trHeight w:val="558"/>
        </w:trPr>
        <w:tc>
          <w:tcPr>
            <w:tcW w:w="1696" w:type="dxa"/>
          </w:tcPr>
          <w:p w:rsidR="00C405CF" w:rsidRPr="006175BE" w:rsidRDefault="00C405CF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05CF" w:rsidRPr="006175BE" w:rsidRDefault="00C405CF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05CF" w:rsidRPr="006175BE" w:rsidRDefault="00C405CF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40A0" w:rsidRPr="006175BE" w:rsidTr="00BF2D70">
        <w:trPr>
          <w:trHeight w:val="558"/>
        </w:trPr>
        <w:tc>
          <w:tcPr>
            <w:tcW w:w="1696" w:type="dxa"/>
          </w:tcPr>
          <w:p w:rsidR="00C440A0" w:rsidRPr="006175BE" w:rsidRDefault="00C440A0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40A0" w:rsidRPr="006175BE" w:rsidRDefault="00C440A0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40A0" w:rsidRPr="006175BE" w:rsidRDefault="00C440A0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40A0" w:rsidRPr="006175BE" w:rsidTr="00BF2D70">
        <w:trPr>
          <w:trHeight w:val="558"/>
        </w:trPr>
        <w:tc>
          <w:tcPr>
            <w:tcW w:w="1696" w:type="dxa"/>
          </w:tcPr>
          <w:p w:rsidR="00C440A0" w:rsidRPr="006175BE" w:rsidRDefault="00C440A0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40A0" w:rsidRPr="006175BE" w:rsidRDefault="00C440A0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40A0" w:rsidRPr="006175BE" w:rsidRDefault="00C440A0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40A0" w:rsidRPr="006175BE" w:rsidTr="00BF2D70">
        <w:trPr>
          <w:trHeight w:val="558"/>
        </w:trPr>
        <w:tc>
          <w:tcPr>
            <w:tcW w:w="1696" w:type="dxa"/>
          </w:tcPr>
          <w:p w:rsidR="00C440A0" w:rsidRPr="006175BE" w:rsidRDefault="00C440A0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40A0" w:rsidRPr="006175BE" w:rsidRDefault="00C440A0" w:rsidP="008F022A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40A0" w:rsidRPr="006175BE" w:rsidRDefault="00C440A0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05CF" w:rsidRPr="006175BE" w:rsidTr="00BF2D70">
        <w:trPr>
          <w:trHeight w:val="552"/>
        </w:trPr>
        <w:tc>
          <w:tcPr>
            <w:tcW w:w="1696" w:type="dxa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05CF" w:rsidRPr="006175BE" w:rsidRDefault="00C405CF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05CF" w:rsidRPr="006175BE" w:rsidTr="00BF2D70">
        <w:trPr>
          <w:trHeight w:val="560"/>
        </w:trPr>
        <w:tc>
          <w:tcPr>
            <w:tcW w:w="1696" w:type="dxa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05CF" w:rsidRPr="006175BE" w:rsidRDefault="00C405CF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05CF" w:rsidRPr="006175BE" w:rsidTr="00BF2D70">
        <w:trPr>
          <w:trHeight w:val="554"/>
        </w:trPr>
        <w:tc>
          <w:tcPr>
            <w:tcW w:w="1696" w:type="dxa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05CF" w:rsidRPr="006175BE" w:rsidRDefault="00C405CF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C405CF" w:rsidRPr="006175BE" w:rsidTr="00C405CF">
        <w:trPr>
          <w:trHeight w:val="407"/>
        </w:trPr>
        <w:tc>
          <w:tcPr>
            <w:tcW w:w="1696" w:type="dxa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6206" w:type="dxa"/>
            <w:vAlign w:val="center"/>
          </w:tcPr>
          <w:p w:rsidR="00C405CF" w:rsidRPr="006175BE" w:rsidRDefault="00C405CF" w:rsidP="006175BE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160" w:type="dxa"/>
          </w:tcPr>
          <w:p w:rsidR="00C405CF" w:rsidRPr="006175BE" w:rsidRDefault="00C405CF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  <w:tr w:rsidR="00BF2D70" w:rsidRPr="006175BE" w:rsidTr="00BF2D70">
        <w:trPr>
          <w:trHeight w:val="407"/>
        </w:trPr>
        <w:tc>
          <w:tcPr>
            <w:tcW w:w="7902" w:type="dxa"/>
            <w:gridSpan w:val="2"/>
            <w:vAlign w:val="center"/>
          </w:tcPr>
          <w:p w:rsidR="00BF2D70" w:rsidRPr="006175BE" w:rsidRDefault="00BF2D70" w:rsidP="00BF2D7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Cs w:val="28"/>
              </w:rPr>
            </w:pPr>
            <w:r w:rsidRPr="006175BE">
              <w:rPr>
                <w:rFonts w:ascii="Arial Narrow" w:hAnsi="Arial Narrow"/>
                <w:b/>
                <w:szCs w:val="28"/>
              </w:rPr>
              <w:t>TOTAL</w:t>
            </w:r>
          </w:p>
        </w:tc>
        <w:tc>
          <w:tcPr>
            <w:tcW w:w="1160" w:type="dxa"/>
          </w:tcPr>
          <w:p w:rsidR="00BF2D70" w:rsidRPr="006175BE" w:rsidRDefault="00BF2D70" w:rsidP="008748CC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</w:p>
        </w:tc>
      </w:tr>
    </w:tbl>
    <w:p w:rsidR="006175BE" w:rsidRPr="00F2780E" w:rsidRDefault="00F2780E" w:rsidP="008748CC">
      <w:pPr>
        <w:spacing w:line="240" w:lineRule="auto"/>
        <w:contextualSpacing/>
        <w:rPr>
          <w:rFonts w:ascii="Arial Narrow" w:hAnsi="Arial Narrow"/>
          <w:b/>
          <w:szCs w:val="28"/>
        </w:rPr>
      </w:pPr>
      <w:r w:rsidRPr="00F2780E">
        <w:rPr>
          <w:rFonts w:ascii="Arial Narrow" w:hAnsi="Arial Narrow"/>
          <w:b/>
          <w:szCs w:val="28"/>
        </w:rPr>
        <w:t xml:space="preserve">Toute demande de remboursement doit s’accompagner de pièces justificatives </w:t>
      </w:r>
      <w:proofErr w:type="gramStart"/>
      <w:r w:rsidRPr="00F2780E">
        <w:rPr>
          <w:rFonts w:ascii="Arial Narrow" w:hAnsi="Arial Narrow"/>
          <w:b/>
          <w:szCs w:val="28"/>
        </w:rPr>
        <w:t>( billets</w:t>
      </w:r>
      <w:proofErr w:type="gramEnd"/>
      <w:r w:rsidRPr="00F2780E">
        <w:rPr>
          <w:rFonts w:ascii="Arial Narrow" w:hAnsi="Arial Narrow"/>
          <w:b/>
          <w:szCs w:val="28"/>
        </w:rPr>
        <w:t>, factures, etc.)</w:t>
      </w:r>
    </w:p>
    <w:p w:rsidR="004306BA" w:rsidRPr="00AB0D7D" w:rsidRDefault="004306BA" w:rsidP="008748CC">
      <w:pPr>
        <w:spacing w:line="240" w:lineRule="auto"/>
        <w:contextualSpacing/>
        <w:rPr>
          <w:rFonts w:ascii="Arial Narrow" w:hAnsi="Arial Narrow"/>
          <w:sz w:val="8"/>
          <w:szCs w:val="28"/>
        </w:rPr>
      </w:pPr>
    </w:p>
    <w:p w:rsidR="008251A6" w:rsidRPr="00BE4216" w:rsidRDefault="008251A6" w:rsidP="008251A6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tbl>
      <w:tblPr>
        <w:tblpPr w:leftFromText="141" w:rightFromText="141" w:vertAnchor="text" w:horzAnchor="page" w:tblpX="1829" w:tblpY="481"/>
        <w:tblW w:w="0" w:type="auto"/>
        <w:tblBorders>
          <w:left w:val="single" w:sz="18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3207"/>
      </w:tblGrid>
      <w:tr w:rsidR="00B467D9" w:rsidRPr="000C4E1A">
        <w:trPr>
          <w:trHeight w:val="989"/>
        </w:trPr>
        <w:tc>
          <w:tcPr>
            <w:tcW w:w="3207" w:type="dxa"/>
            <w:shd w:val="clear" w:color="auto" w:fill="FFFFFF"/>
          </w:tcPr>
          <w:p w:rsidR="00B467D9" w:rsidRPr="000C4E1A" w:rsidRDefault="00B467D9" w:rsidP="00B467D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  <w:b/>
              </w:rPr>
            </w:pPr>
            <w:r>
              <w:rPr>
                <w:rFonts w:ascii="Arial Narrow" w:hAnsi="Arial Narrow" w:cs="Verdana"/>
                <w:b/>
              </w:rPr>
              <w:t xml:space="preserve">Signature </w:t>
            </w:r>
            <w:r w:rsidR="006175BE">
              <w:rPr>
                <w:rFonts w:ascii="Arial Narrow" w:hAnsi="Arial Narrow" w:cs="Verdana"/>
                <w:b/>
              </w:rPr>
              <w:t>du demandeur</w:t>
            </w:r>
          </w:p>
          <w:p w:rsidR="00B467D9" w:rsidRPr="000C4E1A" w:rsidRDefault="00B467D9" w:rsidP="00B467D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</w:rPr>
            </w:pPr>
          </w:p>
        </w:tc>
      </w:tr>
    </w:tbl>
    <w:tbl>
      <w:tblPr>
        <w:tblpPr w:leftFromText="141" w:rightFromText="141" w:vertAnchor="text" w:horzAnchor="page" w:tblpX="6709" w:tblpY="501"/>
        <w:tblW w:w="0" w:type="auto"/>
        <w:tblBorders>
          <w:left w:val="single" w:sz="18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3470"/>
      </w:tblGrid>
      <w:tr w:rsidR="00B467D9" w:rsidRPr="000C4E1A">
        <w:trPr>
          <w:trHeight w:val="986"/>
        </w:trPr>
        <w:tc>
          <w:tcPr>
            <w:tcW w:w="3470" w:type="dxa"/>
            <w:shd w:val="clear" w:color="auto" w:fill="FFFFFF"/>
          </w:tcPr>
          <w:p w:rsidR="00B467D9" w:rsidRPr="00F2780E" w:rsidRDefault="00450A05" w:rsidP="00B467D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  <w:b/>
              </w:rPr>
            </w:pPr>
            <w:r w:rsidRPr="00F2780E">
              <w:rPr>
                <w:rFonts w:ascii="Arial Narrow" w:hAnsi="Arial Narrow" w:cs="Verdana"/>
                <w:b/>
              </w:rPr>
              <w:t xml:space="preserve">Signature </w:t>
            </w:r>
          </w:p>
          <w:p w:rsidR="00B467D9" w:rsidRPr="000C4E1A" w:rsidRDefault="00230DBC" w:rsidP="00230DB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</w:rPr>
            </w:pPr>
            <w:r w:rsidRPr="00F2780E">
              <w:rPr>
                <w:rFonts w:ascii="Arial Narrow" w:hAnsi="Arial Narrow" w:cs="Verdana"/>
                <w:b/>
              </w:rPr>
              <w:t>Le chef d’établissement</w:t>
            </w:r>
          </w:p>
        </w:tc>
      </w:tr>
    </w:tbl>
    <w:p w:rsidR="00BE4216" w:rsidRDefault="00BE4216" w:rsidP="00B467D9">
      <w:pPr>
        <w:spacing w:after="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Date : </w:t>
      </w:r>
      <w:r w:rsidR="00B467D9" w:rsidRPr="00BE4216">
        <w:rPr>
          <w:rFonts w:ascii="Arial Narrow" w:hAnsi="Arial Narrow"/>
          <w:color w:val="A6A6A6" w:themeColor="background1" w:themeShade="A6"/>
          <w:sz w:val="24"/>
          <w:szCs w:val="28"/>
        </w:rPr>
        <w:t>________________________</w:t>
      </w:r>
      <w:r>
        <w:rPr>
          <w:rFonts w:ascii="Arial Narrow" w:hAnsi="Arial Narrow"/>
          <w:b/>
          <w:szCs w:val="28"/>
        </w:rPr>
        <w:t xml:space="preserve">   </w:t>
      </w:r>
    </w:p>
    <w:p w:rsidR="006175BE" w:rsidRDefault="006175BE" w:rsidP="00B467D9">
      <w:pPr>
        <w:spacing w:after="0"/>
        <w:rPr>
          <w:rFonts w:ascii="Arial Narrow" w:hAnsi="Arial Narrow"/>
          <w:b/>
          <w:szCs w:val="28"/>
        </w:rPr>
      </w:pPr>
    </w:p>
    <w:p w:rsidR="006175BE" w:rsidRDefault="006175BE" w:rsidP="00BF2D70">
      <w:pPr>
        <w:spacing w:after="0"/>
        <w:jc w:val="right"/>
        <w:rPr>
          <w:rFonts w:ascii="Arial Narrow" w:hAnsi="Arial Narrow"/>
          <w:b/>
          <w:szCs w:val="28"/>
        </w:rPr>
      </w:pPr>
    </w:p>
    <w:p w:rsidR="006175BE" w:rsidRDefault="006175BE" w:rsidP="00B467D9">
      <w:pPr>
        <w:spacing w:after="0"/>
        <w:rPr>
          <w:rFonts w:ascii="Arial Narrow" w:hAnsi="Arial Narrow"/>
          <w:b/>
          <w:color w:val="0D0D0D" w:themeColor="text1" w:themeTint="F2"/>
          <w:sz w:val="18"/>
          <w:szCs w:val="20"/>
        </w:rPr>
      </w:pPr>
    </w:p>
    <w:p w:rsidR="00B467D9" w:rsidRDefault="00B467D9" w:rsidP="00581D1E">
      <w:pPr>
        <w:spacing w:after="0" w:line="240" w:lineRule="auto"/>
        <w:ind w:firstLine="360"/>
        <w:rPr>
          <w:rFonts w:ascii="Arial Narrow" w:hAnsi="Arial Narrow"/>
          <w:b/>
          <w:color w:val="0D0D0D" w:themeColor="text1" w:themeTint="F2"/>
          <w:sz w:val="18"/>
          <w:szCs w:val="20"/>
        </w:rPr>
      </w:pPr>
    </w:p>
    <w:p w:rsidR="00B467D9" w:rsidRDefault="00B467D9" w:rsidP="00581D1E">
      <w:pPr>
        <w:spacing w:after="0" w:line="240" w:lineRule="auto"/>
        <w:ind w:firstLine="360"/>
        <w:rPr>
          <w:rFonts w:ascii="Arial Narrow" w:hAnsi="Arial Narrow"/>
          <w:b/>
          <w:color w:val="0D0D0D" w:themeColor="text1" w:themeTint="F2"/>
          <w:sz w:val="18"/>
          <w:szCs w:val="20"/>
        </w:rPr>
      </w:pPr>
    </w:p>
    <w:p w:rsidR="00B467D9" w:rsidRDefault="00B467D9" w:rsidP="00581D1E">
      <w:pPr>
        <w:spacing w:after="0" w:line="240" w:lineRule="auto"/>
        <w:ind w:firstLine="360"/>
        <w:rPr>
          <w:rFonts w:ascii="Arial Narrow" w:hAnsi="Arial Narrow"/>
          <w:b/>
          <w:color w:val="0D0D0D" w:themeColor="text1" w:themeTint="F2"/>
          <w:sz w:val="18"/>
          <w:szCs w:val="20"/>
        </w:rPr>
      </w:pPr>
    </w:p>
    <w:p w:rsidR="00B14265" w:rsidRDefault="00B14265" w:rsidP="00CB0983">
      <w:pPr>
        <w:pStyle w:val="En-tte"/>
        <w:tabs>
          <w:tab w:val="clear" w:pos="4536"/>
        </w:tabs>
        <w:jc w:val="right"/>
        <w:rPr>
          <w:rFonts w:ascii="Arial Narrow" w:hAnsi="Arial Narrow"/>
          <w:b/>
          <w:color w:val="0D0D0D" w:themeColor="text1" w:themeTint="F2"/>
          <w:sz w:val="32"/>
          <w:szCs w:val="24"/>
        </w:rPr>
      </w:pPr>
    </w:p>
    <w:sectPr w:rsidR="00B14265" w:rsidSect="00AB0D7D">
      <w:footerReference w:type="even" r:id="rId8"/>
      <w:footerReference w:type="default" r:id="rId9"/>
      <w:type w:val="continuous"/>
      <w:pgSz w:w="11906" w:h="16838"/>
      <w:pgMar w:top="568" w:right="1133" w:bottom="851" w:left="1701" w:header="708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1B" w:rsidRDefault="00C15B1B">
      <w:pPr>
        <w:spacing w:after="0" w:line="240" w:lineRule="auto"/>
      </w:pPr>
      <w:r>
        <w:separator/>
      </w:r>
    </w:p>
  </w:endnote>
  <w:endnote w:type="continuationSeparator" w:id="0">
    <w:p w:rsidR="00C15B1B" w:rsidRDefault="00C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D8" w:rsidRDefault="00240E8D" w:rsidP="002D3A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3A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3AD8" w:rsidRDefault="002D3AD8" w:rsidP="002D3A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D8" w:rsidRDefault="00240E8D" w:rsidP="002D3A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3A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40A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D3AD8" w:rsidRPr="00B65347" w:rsidRDefault="002D3AD8" w:rsidP="002D3AD8">
    <w:pPr>
      <w:pStyle w:val="Pieddepage"/>
      <w:ind w:right="360"/>
      <w:jc w:val="center"/>
      <w:rPr>
        <w:rFonts w:ascii="Arial Narrow" w:hAnsi="Arial Narrow"/>
        <w:color w:val="404040" w:themeColor="text1" w:themeTint="BF"/>
      </w:rPr>
    </w:pPr>
    <w:r w:rsidRPr="00B65347">
      <w:rPr>
        <w:rFonts w:ascii="Arial Narrow" w:hAnsi="Arial Narrow"/>
        <w:b/>
        <w:color w:val="404040" w:themeColor="text1" w:themeTint="BF"/>
      </w:rPr>
      <w:t>Ecole Supérieure d’Art d’Avignon</w:t>
    </w:r>
    <w:r w:rsidRPr="00B65347">
      <w:rPr>
        <w:rFonts w:ascii="Arial Narrow" w:hAnsi="Arial Narrow"/>
        <w:color w:val="404040" w:themeColor="text1" w:themeTint="BF"/>
      </w:rPr>
      <w:t xml:space="preserve">  500 chemin de Baigne Pieds – 84000 AVIGNON</w:t>
    </w:r>
  </w:p>
  <w:p w:rsidR="002D3AD8" w:rsidRDefault="002D3AD8" w:rsidP="00532B4B">
    <w:pPr>
      <w:pStyle w:val="Pieddepage"/>
      <w:jc w:val="center"/>
      <w:rPr>
        <w:rFonts w:ascii="Arial Narrow" w:hAnsi="Arial Narrow"/>
        <w:color w:val="404040" w:themeColor="text1" w:themeTint="BF"/>
      </w:rPr>
    </w:pPr>
    <w:r w:rsidRPr="00B65347">
      <w:rPr>
        <w:rFonts w:ascii="Arial Narrow" w:hAnsi="Arial Narrow"/>
        <w:color w:val="404040" w:themeColor="text1" w:themeTint="BF"/>
      </w:rPr>
      <w:t>Tél : 04 90 27 04 23 / Fax : 04 90 86 4</w:t>
    </w:r>
    <w:r>
      <w:rPr>
        <w:rFonts w:ascii="Arial Narrow" w:hAnsi="Arial Narrow"/>
        <w:color w:val="404040" w:themeColor="text1" w:themeTint="BF"/>
      </w:rPr>
      <w:t>6 10 / n° Siret : 20002725800025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1B" w:rsidRDefault="00C15B1B">
      <w:pPr>
        <w:spacing w:after="0" w:line="240" w:lineRule="auto"/>
      </w:pPr>
      <w:r>
        <w:separator/>
      </w:r>
    </w:p>
  </w:footnote>
  <w:footnote w:type="continuationSeparator" w:id="0">
    <w:p w:rsidR="00C15B1B" w:rsidRDefault="00C1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9C7"/>
    <w:multiLevelType w:val="hybridMultilevel"/>
    <w:tmpl w:val="FEAEE3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225"/>
    <w:multiLevelType w:val="hybridMultilevel"/>
    <w:tmpl w:val="E15E9396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B959FC"/>
    <w:multiLevelType w:val="hybridMultilevel"/>
    <w:tmpl w:val="31CCCADC"/>
    <w:lvl w:ilvl="0" w:tplc="BE926E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87419A"/>
    <w:multiLevelType w:val="hybridMultilevel"/>
    <w:tmpl w:val="B5565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A21"/>
    <w:multiLevelType w:val="hybridMultilevel"/>
    <w:tmpl w:val="7A6AAAE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495FE5"/>
    <w:multiLevelType w:val="multilevel"/>
    <w:tmpl w:val="9C6ECCF0"/>
    <w:lvl w:ilvl="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AF13F1"/>
    <w:multiLevelType w:val="hybridMultilevel"/>
    <w:tmpl w:val="8F2ADDB6"/>
    <w:lvl w:ilvl="0" w:tplc="3EB61D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253"/>
    <w:multiLevelType w:val="multilevel"/>
    <w:tmpl w:val="708C258C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793C"/>
    <w:multiLevelType w:val="hybridMultilevel"/>
    <w:tmpl w:val="8C9C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3669"/>
    <w:multiLevelType w:val="hybridMultilevel"/>
    <w:tmpl w:val="33BAD7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7E7"/>
    <w:multiLevelType w:val="multilevel"/>
    <w:tmpl w:val="A55AD77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C467C0"/>
    <w:multiLevelType w:val="multilevel"/>
    <w:tmpl w:val="F890305C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5174"/>
    <w:multiLevelType w:val="multilevel"/>
    <w:tmpl w:val="31CCCADC"/>
    <w:lvl w:ilvl="0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D831A15"/>
    <w:multiLevelType w:val="hybridMultilevel"/>
    <w:tmpl w:val="F890305C"/>
    <w:lvl w:ilvl="0" w:tplc="95F69F2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ShowStaticGuides" w:val="1"/>
  </w:docVars>
  <w:rsids>
    <w:rsidRoot w:val="00BF2D70"/>
    <w:rsid w:val="000154B9"/>
    <w:rsid w:val="0003029C"/>
    <w:rsid w:val="00036725"/>
    <w:rsid w:val="00070F71"/>
    <w:rsid w:val="00077820"/>
    <w:rsid w:val="00082A29"/>
    <w:rsid w:val="000C4E1A"/>
    <w:rsid w:val="000D5B91"/>
    <w:rsid w:val="000F42E7"/>
    <w:rsid w:val="00190F73"/>
    <w:rsid w:val="001A3E49"/>
    <w:rsid w:val="001F70F4"/>
    <w:rsid w:val="00230DBC"/>
    <w:rsid w:val="00240E8D"/>
    <w:rsid w:val="00253364"/>
    <w:rsid w:val="002D3AD8"/>
    <w:rsid w:val="00340044"/>
    <w:rsid w:val="003440B6"/>
    <w:rsid w:val="00344127"/>
    <w:rsid w:val="00345FAE"/>
    <w:rsid w:val="003770F5"/>
    <w:rsid w:val="0038208E"/>
    <w:rsid w:val="00382D3C"/>
    <w:rsid w:val="003831E1"/>
    <w:rsid w:val="003C65F3"/>
    <w:rsid w:val="003E273C"/>
    <w:rsid w:val="003F66C5"/>
    <w:rsid w:val="004306BA"/>
    <w:rsid w:val="004505AA"/>
    <w:rsid w:val="00450A05"/>
    <w:rsid w:val="0045309A"/>
    <w:rsid w:val="00497BA9"/>
    <w:rsid w:val="004C1F99"/>
    <w:rsid w:val="004C7545"/>
    <w:rsid w:val="004D0746"/>
    <w:rsid w:val="004F0012"/>
    <w:rsid w:val="0051382F"/>
    <w:rsid w:val="00516C8C"/>
    <w:rsid w:val="00527C24"/>
    <w:rsid w:val="00532B4B"/>
    <w:rsid w:val="00555F4A"/>
    <w:rsid w:val="00581D1E"/>
    <w:rsid w:val="005A02D8"/>
    <w:rsid w:val="005E21CB"/>
    <w:rsid w:val="005E62F4"/>
    <w:rsid w:val="005F61EA"/>
    <w:rsid w:val="00600E6E"/>
    <w:rsid w:val="00614E7B"/>
    <w:rsid w:val="006175BE"/>
    <w:rsid w:val="00622217"/>
    <w:rsid w:val="00674B55"/>
    <w:rsid w:val="006751D4"/>
    <w:rsid w:val="00694AA7"/>
    <w:rsid w:val="006E7364"/>
    <w:rsid w:val="006F68AA"/>
    <w:rsid w:val="00723C32"/>
    <w:rsid w:val="00724F56"/>
    <w:rsid w:val="00761160"/>
    <w:rsid w:val="007A62E8"/>
    <w:rsid w:val="007E1E96"/>
    <w:rsid w:val="008251A6"/>
    <w:rsid w:val="008748CC"/>
    <w:rsid w:val="00875DF6"/>
    <w:rsid w:val="008A5662"/>
    <w:rsid w:val="008F022A"/>
    <w:rsid w:val="008F1548"/>
    <w:rsid w:val="008F7160"/>
    <w:rsid w:val="009013A9"/>
    <w:rsid w:val="009425F4"/>
    <w:rsid w:val="00964154"/>
    <w:rsid w:val="00982A32"/>
    <w:rsid w:val="00A63071"/>
    <w:rsid w:val="00A827B7"/>
    <w:rsid w:val="00A96CA5"/>
    <w:rsid w:val="00AB0D7D"/>
    <w:rsid w:val="00AB12B7"/>
    <w:rsid w:val="00AE0E76"/>
    <w:rsid w:val="00AF2F42"/>
    <w:rsid w:val="00AF6FC6"/>
    <w:rsid w:val="00AF7DDF"/>
    <w:rsid w:val="00B12B41"/>
    <w:rsid w:val="00B14265"/>
    <w:rsid w:val="00B43DA8"/>
    <w:rsid w:val="00B467D9"/>
    <w:rsid w:val="00B505CB"/>
    <w:rsid w:val="00B53618"/>
    <w:rsid w:val="00BB69D7"/>
    <w:rsid w:val="00BD10A5"/>
    <w:rsid w:val="00BE2C43"/>
    <w:rsid w:val="00BE4216"/>
    <w:rsid w:val="00BF2D70"/>
    <w:rsid w:val="00C01243"/>
    <w:rsid w:val="00C14E25"/>
    <w:rsid w:val="00C15B1B"/>
    <w:rsid w:val="00C16303"/>
    <w:rsid w:val="00C405CF"/>
    <w:rsid w:val="00C41B84"/>
    <w:rsid w:val="00C41FC6"/>
    <w:rsid w:val="00C440A0"/>
    <w:rsid w:val="00C54F2F"/>
    <w:rsid w:val="00C618CE"/>
    <w:rsid w:val="00C805C2"/>
    <w:rsid w:val="00CA1F7A"/>
    <w:rsid w:val="00CB0983"/>
    <w:rsid w:val="00CF39DC"/>
    <w:rsid w:val="00CF3B72"/>
    <w:rsid w:val="00D025EC"/>
    <w:rsid w:val="00D034BA"/>
    <w:rsid w:val="00D156FC"/>
    <w:rsid w:val="00D5693C"/>
    <w:rsid w:val="00D56C41"/>
    <w:rsid w:val="00D8768C"/>
    <w:rsid w:val="00DE24DC"/>
    <w:rsid w:val="00DF48BE"/>
    <w:rsid w:val="00DF7959"/>
    <w:rsid w:val="00E13F9A"/>
    <w:rsid w:val="00E375DF"/>
    <w:rsid w:val="00E74F14"/>
    <w:rsid w:val="00E77484"/>
    <w:rsid w:val="00E83560"/>
    <w:rsid w:val="00EA2840"/>
    <w:rsid w:val="00EB20C7"/>
    <w:rsid w:val="00ED6F13"/>
    <w:rsid w:val="00F2780E"/>
    <w:rsid w:val="00F51565"/>
    <w:rsid w:val="00F559A7"/>
    <w:rsid w:val="00F573C6"/>
    <w:rsid w:val="00F60224"/>
    <w:rsid w:val="00F77CD5"/>
    <w:rsid w:val="00FB16C8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3254902"/>
  <w15:docId w15:val="{3D710B21-77A2-46DF-85FA-A937FA0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B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  <w:rsid w:val="000D5B91"/>
  </w:style>
  <w:style w:type="character" w:customStyle="1" w:styleId="BalloonTextChar">
    <w:name w:val="Balloon Text Char"/>
    <w:rsid w:val="000D5B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rsid w:val="000D5B91"/>
  </w:style>
  <w:style w:type="character" w:customStyle="1" w:styleId="FooterChar">
    <w:name w:val="Footer Char"/>
    <w:basedOn w:val="DefaultParagraphFont1"/>
    <w:rsid w:val="000D5B91"/>
  </w:style>
  <w:style w:type="character" w:styleId="Lienhypertexte">
    <w:name w:val="Hyperlink"/>
    <w:rsid w:val="000D5B91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0D5B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D5B91"/>
    <w:pPr>
      <w:spacing w:after="120"/>
    </w:pPr>
  </w:style>
  <w:style w:type="paragraph" w:styleId="Liste">
    <w:name w:val="List"/>
    <w:basedOn w:val="Corpsdetexte"/>
    <w:rsid w:val="000D5B91"/>
    <w:rPr>
      <w:rFonts w:cs="Lucida Sans"/>
    </w:rPr>
  </w:style>
  <w:style w:type="paragraph" w:styleId="Lgende">
    <w:name w:val="caption"/>
    <w:basedOn w:val="Normal"/>
    <w:qFormat/>
    <w:rsid w:val="000D5B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5B91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Corpsdetexte"/>
    <w:rsid w:val="000D5B9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Caption1">
    <w:name w:val="Caption1"/>
    <w:basedOn w:val="Normal"/>
    <w:rsid w:val="000D5B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alloonText1">
    <w:name w:val="Balloon Text1"/>
    <w:basedOn w:val="Normal"/>
    <w:rsid w:val="000D5B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D5B9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0D5B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Spacing1">
    <w:name w:val="No Spacing1"/>
    <w:rsid w:val="000D5B91"/>
    <w:pPr>
      <w:suppressAutoHyphens/>
    </w:pPr>
    <w:rPr>
      <w:rFonts w:ascii="Calibri" w:eastAsia="Calibri" w:hAnsi="Calibri"/>
      <w:sz w:val="22"/>
      <w:szCs w:val="22"/>
      <w:lang w:val="fr-FR" w:eastAsia="zh-CN"/>
    </w:rPr>
  </w:style>
  <w:style w:type="table" w:styleId="Grilledutableau">
    <w:name w:val="Table Grid"/>
    <w:basedOn w:val="TableauNormal"/>
    <w:uiPriority w:val="59"/>
    <w:rsid w:val="00FC3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1C9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C9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C97"/>
    <w:rPr>
      <w:rFonts w:ascii="Calibri" w:eastAsia="Calibri" w:hAnsi="Calibri"/>
      <w:sz w:val="24"/>
      <w:szCs w:val="24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C9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C97"/>
    <w:rPr>
      <w:rFonts w:ascii="Calibri" w:eastAsia="Calibri" w:hAnsi="Calibri"/>
      <w:b/>
      <w:bCs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C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97"/>
    <w:rPr>
      <w:rFonts w:ascii="Lucida Grande" w:eastAsia="Calibri" w:hAnsi="Lucida Grande"/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8748CC"/>
    <w:pPr>
      <w:ind w:left="720"/>
      <w:contextualSpacing/>
    </w:pPr>
  </w:style>
  <w:style w:type="character" w:styleId="Numrodepage">
    <w:name w:val="page number"/>
    <w:basedOn w:val="Policepardfaut"/>
    <w:rsid w:val="002D3AD8"/>
  </w:style>
  <w:style w:type="paragraph" w:customStyle="1" w:styleId="Sansinterligne1">
    <w:name w:val="Sans interligne1"/>
    <w:rsid w:val="00253364"/>
    <w:pPr>
      <w:suppressAutoHyphens/>
    </w:pPr>
    <w:rPr>
      <w:rFonts w:ascii="Calibri" w:eastAsia="Calibri" w:hAnsi="Calibri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\Desktop\PROCEDURES\4-fiche%20de%20demande%20d'acha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4-fiche de demande d'achats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Links>
    <vt:vector size="6" baseType="variant">
      <vt:variant>
        <vt:i4>3735649</vt:i4>
      </vt:variant>
      <vt:variant>
        <vt:i4>-1</vt:i4>
      </vt:variant>
      <vt:variant>
        <vt:i4>2051</vt:i4>
      </vt:variant>
      <vt:variant>
        <vt:i4>1</vt:i4>
      </vt:variant>
      <vt:variant>
        <vt:lpwstr>logo ESAA fond 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raphaelle mancini</cp:lastModifiedBy>
  <cp:revision>2</cp:revision>
  <cp:lastPrinted>2017-05-16T09:37:00Z</cp:lastPrinted>
  <dcterms:created xsi:type="dcterms:W3CDTF">2019-10-23T09:56:00Z</dcterms:created>
  <dcterms:modified xsi:type="dcterms:W3CDTF">2019-10-23T09:56:00Z</dcterms:modified>
</cp:coreProperties>
</file>